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B6" w:rsidRPr="00FD3092" w:rsidRDefault="001F6C40" w:rsidP="001F6C40">
      <w:pPr>
        <w:tabs>
          <w:tab w:val="left" w:pos="8145"/>
        </w:tabs>
        <w:spacing w:after="0"/>
        <w:rPr>
          <w:rFonts w:ascii="Lynstone Light" w:hAnsi="Lynstone Light"/>
          <w:color w:val="14303A"/>
          <w:sz w:val="20"/>
          <w:szCs w:val="20"/>
        </w:rPr>
      </w:pPr>
      <w:r>
        <w:rPr>
          <w:rFonts w:ascii="Lynstone Light" w:hAnsi="Lynstone Light"/>
          <w:color w:val="14303A"/>
          <w:sz w:val="20"/>
          <w:szCs w:val="20"/>
        </w:rPr>
        <w:tab/>
      </w:r>
      <w:r w:rsidRPr="001F6C40">
        <w:rPr>
          <w:rFonts w:ascii="Lynstone Light" w:hAnsi="Lynstone Light"/>
          <w:color w:val="14303A"/>
          <w:sz w:val="20"/>
          <w:szCs w:val="20"/>
          <w:highlight w:val="yellow"/>
        </w:rPr>
        <w:t>DATE</w:t>
      </w:r>
      <w:r>
        <w:rPr>
          <w:rFonts w:ascii="Lynstone Light" w:hAnsi="Lynstone Light"/>
          <w:color w:val="14303A"/>
          <w:sz w:val="20"/>
          <w:szCs w:val="20"/>
        </w:rPr>
        <w:t xml:space="preserve"> </w:t>
      </w:r>
    </w:p>
    <w:p w:rsidR="001F6C40" w:rsidRPr="001F6C40" w:rsidRDefault="001F6C40" w:rsidP="005F0459">
      <w:pPr>
        <w:spacing w:after="0"/>
        <w:rPr>
          <w:rFonts w:ascii="Lynstone Light" w:hAnsi="Lynstone Light"/>
          <w:color w:val="14303A"/>
          <w:sz w:val="20"/>
          <w:szCs w:val="20"/>
          <w:highlight w:val="yellow"/>
        </w:rPr>
      </w:pPr>
      <w:r w:rsidRPr="001F6C40">
        <w:rPr>
          <w:rFonts w:ascii="Lynstone Light" w:hAnsi="Lynstone Light"/>
          <w:color w:val="14303A"/>
          <w:sz w:val="20"/>
          <w:szCs w:val="20"/>
          <w:highlight w:val="yellow"/>
        </w:rPr>
        <w:t xml:space="preserve">NAME </w:t>
      </w:r>
    </w:p>
    <w:p w:rsidR="001F6C40" w:rsidRPr="001F6C40" w:rsidRDefault="001F6C40" w:rsidP="005F0459">
      <w:pPr>
        <w:spacing w:after="0"/>
        <w:rPr>
          <w:rFonts w:ascii="Lynstone Light" w:hAnsi="Lynstone Light"/>
          <w:color w:val="14303A"/>
          <w:sz w:val="20"/>
          <w:szCs w:val="20"/>
          <w:highlight w:val="yellow"/>
        </w:rPr>
      </w:pPr>
      <w:r w:rsidRPr="001F6C40">
        <w:rPr>
          <w:rFonts w:ascii="Lynstone Light" w:hAnsi="Lynstone Light"/>
          <w:color w:val="14303A"/>
          <w:sz w:val="20"/>
          <w:szCs w:val="20"/>
          <w:highlight w:val="yellow"/>
        </w:rPr>
        <w:t xml:space="preserve">ADDRESS </w:t>
      </w:r>
    </w:p>
    <w:p w:rsidR="001F6C40" w:rsidRDefault="001F6C40" w:rsidP="005F0459">
      <w:pPr>
        <w:spacing w:after="0"/>
        <w:rPr>
          <w:rFonts w:ascii="Lynstone Light" w:hAnsi="Lynstone Light"/>
          <w:color w:val="14303A"/>
          <w:sz w:val="20"/>
          <w:szCs w:val="20"/>
        </w:rPr>
      </w:pPr>
      <w:r w:rsidRPr="001F6C40">
        <w:rPr>
          <w:rFonts w:ascii="Lynstone Light" w:hAnsi="Lynstone Light"/>
          <w:color w:val="14303A"/>
          <w:sz w:val="20"/>
          <w:szCs w:val="20"/>
          <w:highlight w:val="yellow"/>
        </w:rPr>
        <w:t>POSTCODE</w:t>
      </w:r>
      <w:r>
        <w:rPr>
          <w:rFonts w:ascii="Lynstone Light" w:hAnsi="Lynstone Light"/>
          <w:color w:val="14303A"/>
          <w:sz w:val="20"/>
          <w:szCs w:val="20"/>
        </w:rPr>
        <w:t xml:space="preserve"> </w:t>
      </w:r>
    </w:p>
    <w:p w:rsidR="001F6C40" w:rsidRDefault="001F6C40" w:rsidP="005F0459">
      <w:pPr>
        <w:spacing w:after="0"/>
        <w:rPr>
          <w:rFonts w:ascii="Lynstone Light" w:hAnsi="Lynstone Light"/>
          <w:color w:val="14303A"/>
          <w:sz w:val="20"/>
          <w:szCs w:val="20"/>
        </w:rPr>
      </w:pPr>
    </w:p>
    <w:p w:rsidR="002A55F8" w:rsidRDefault="001F6C40" w:rsidP="001F6C40">
      <w:pPr>
        <w:spacing w:after="0"/>
        <w:jc w:val="left"/>
        <w:rPr>
          <w:rFonts w:ascii="Lynstone Light" w:hAnsi="Lynstone Light"/>
          <w:color w:val="14303A"/>
          <w:sz w:val="20"/>
          <w:szCs w:val="20"/>
        </w:rPr>
      </w:pPr>
      <w:r w:rsidRPr="001F6C40">
        <w:rPr>
          <w:rFonts w:ascii="Lynstone Light" w:hAnsi="Lynstone Light"/>
          <w:color w:val="14303A"/>
          <w:sz w:val="20"/>
          <w:szCs w:val="20"/>
          <w:highlight w:val="yellow"/>
        </w:rPr>
        <w:t>Letter Subject:</w:t>
      </w:r>
      <w:r>
        <w:rPr>
          <w:rFonts w:ascii="Lynstone Light" w:hAnsi="Lynstone Light"/>
          <w:color w:val="14303A"/>
          <w:sz w:val="20"/>
          <w:szCs w:val="20"/>
        </w:rPr>
        <w:t xml:space="preserve"> </w:t>
      </w:r>
      <w:r>
        <w:rPr>
          <w:rFonts w:ascii="Lynstone Light" w:hAnsi="Lynstone Light"/>
          <w:color w:val="14303A"/>
          <w:sz w:val="20"/>
          <w:szCs w:val="20"/>
        </w:rPr>
        <w:br/>
      </w:r>
    </w:p>
    <w:p w:rsidR="00A93DF4" w:rsidRDefault="007C3189" w:rsidP="005F0459">
      <w:pPr>
        <w:spacing w:after="0"/>
        <w:rPr>
          <w:rFonts w:ascii="Lynstone Light" w:hAnsi="Lynstone Light"/>
          <w:color w:val="14303A"/>
          <w:sz w:val="20"/>
          <w:szCs w:val="20"/>
        </w:rPr>
      </w:pPr>
      <w:r>
        <w:rPr>
          <w:rFonts w:ascii="Lynstone Light" w:hAnsi="Lynstone Light"/>
          <w:color w:val="14303A"/>
          <w:sz w:val="20"/>
          <w:szCs w:val="20"/>
        </w:rPr>
        <w:t xml:space="preserve">To whom it may concern, </w:t>
      </w:r>
    </w:p>
    <w:p w:rsidR="007C3189" w:rsidRDefault="007C3189" w:rsidP="005F0459">
      <w:pPr>
        <w:spacing w:after="0"/>
        <w:rPr>
          <w:rFonts w:ascii="Lynstone Light" w:hAnsi="Lynstone Light"/>
          <w:color w:val="14303A"/>
          <w:sz w:val="20"/>
          <w:szCs w:val="20"/>
        </w:rPr>
      </w:pPr>
    </w:p>
    <w:p w:rsidR="007C3189" w:rsidRDefault="001F6C40" w:rsidP="005F0459">
      <w:pPr>
        <w:spacing w:after="0"/>
        <w:rPr>
          <w:rFonts w:ascii="Lynstone Light" w:hAnsi="Lynstone Light"/>
          <w:color w:val="14303A"/>
          <w:sz w:val="20"/>
          <w:szCs w:val="20"/>
        </w:rPr>
      </w:pPr>
      <w:r>
        <w:rPr>
          <w:rFonts w:ascii="Lynstone Light" w:hAnsi="Lynstone Light"/>
          <w:color w:val="14303A"/>
          <w:sz w:val="20"/>
          <w:szCs w:val="20"/>
        </w:rPr>
        <w:t xml:space="preserve">I am writing to you to ask for your support in </w:t>
      </w:r>
      <w:r w:rsidRPr="001F6C40">
        <w:rPr>
          <w:rFonts w:ascii="Lynstone Light" w:hAnsi="Lynstone Light"/>
          <w:color w:val="14303A"/>
          <w:sz w:val="20"/>
          <w:szCs w:val="20"/>
          <w:highlight w:val="yellow"/>
        </w:rPr>
        <w:t>XXX (insert what you want them to do)</w:t>
      </w:r>
      <w:r>
        <w:rPr>
          <w:rFonts w:ascii="Lynstone Light" w:hAnsi="Lynstone Light"/>
          <w:color w:val="14303A"/>
          <w:sz w:val="20"/>
          <w:szCs w:val="20"/>
        </w:rPr>
        <w:t xml:space="preserve"> </w:t>
      </w:r>
      <w:r>
        <w:rPr>
          <w:rFonts w:ascii="Lynstone Light" w:hAnsi="Lynstone Light"/>
          <w:color w:val="14303A"/>
          <w:sz w:val="20"/>
          <w:szCs w:val="20"/>
        </w:rPr>
        <w:br/>
      </w:r>
      <w:r>
        <w:rPr>
          <w:rFonts w:ascii="Lynstone Light" w:hAnsi="Lynstone Light"/>
          <w:color w:val="14303A"/>
          <w:sz w:val="20"/>
          <w:szCs w:val="20"/>
        </w:rPr>
        <w:br/>
      </w:r>
      <w:r w:rsidR="007C3189">
        <w:rPr>
          <w:rFonts w:ascii="Lynstone Light" w:hAnsi="Lynstone Light"/>
          <w:color w:val="14303A"/>
          <w:sz w:val="20"/>
          <w:szCs w:val="20"/>
        </w:rPr>
        <w:t xml:space="preserve">Next summer I am going to be taking on the challenge of a lifetime by summiting </w:t>
      </w:r>
      <w:r w:rsidR="007C3189" w:rsidRPr="00462018">
        <w:rPr>
          <w:rFonts w:ascii="Lynstone Light" w:hAnsi="Lynstone Light"/>
          <w:color w:val="14303A"/>
          <w:sz w:val="20"/>
          <w:szCs w:val="20"/>
          <w:highlight w:val="yellow"/>
        </w:rPr>
        <w:t xml:space="preserve">Mount Kilimanjaro </w:t>
      </w:r>
      <w:r w:rsidR="00462018">
        <w:rPr>
          <w:rFonts w:ascii="Lynstone Light" w:hAnsi="Lynstone Light"/>
          <w:color w:val="14303A"/>
          <w:sz w:val="20"/>
          <w:szCs w:val="20"/>
          <w:highlight w:val="yellow"/>
        </w:rPr>
        <w:t>/Mount Kenya</w:t>
      </w:r>
      <w:r w:rsidR="00462018">
        <w:rPr>
          <w:rFonts w:ascii="Lynstone Light" w:hAnsi="Lynstone Light"/>
          <w:color w:val="14303A"/>
          <w:sz w:val="20"/>
          <w:szCs w:val="20"/>
        </w:rPr>
        <w:t xml:space="preserve"> </w:t>
      </w:r>
      <w:r w:rsidR="007C3189">
        <w:rPr>
          <w:rFonts w:ascii="Lynstone Light" w:hAnsi="Lynstone Light"/>
          <w:color w:val="14303A"/>
          <w:sz w:val="20"/>
          <w:szCs w:val="20"/>
        </w:rPr>
        <w:t xml:space="preserve">in aid of Dig Deep (Africa). </w:t>
      </w:r>
      <w:proofErr w:type="gramStart"/>
      <w:r w:rsidR="007C3189">
        <w:rPr>
          <w:rFonts w:ascii="Lynstone Light" w:hAnsi="Lynstone Light"/>
          <w:color w:val="14303A"/>
          <w:sz w:val="20"/>
          <w:szCs w:val="20"/>
        </w:rPr>
        <w:t>Therefore</w:t>
      </w:r>
      <w:proofErr w:type="gramEnd"/>
      <w:r w:rsidR="007C3189">
        <w:rPr>
          <w:rFonts w:ascii="Lynstone Light" w:hAnsi="Lynstone Light"/>
          <w:color w:val="14303A"/>
          <w:sz w:val="20"/>
          <w:szCs w:val="20"/>
        </w:rPr>
        <w:t xml:space="preserve"> over the next few months I am going to be fundr</w:t>
      </w:r>
      <w:r w:rsidR="00462018">
        <w:rPr>
          <w:rFonts w:ascii="Lynstone Light" w:hAnsi="Lynstone Light"/>
          <w:color w:val="14303A"/>
          <w:sz w:val="20"/>
          <w:szCs w:val="20"/>
        </w:rPr>
        <w:t xml:space="preserve">aising to reach my goal of </w:t>
      </w:r>
      <w:r w:rsidR="00462018" w:rsidRPr="00462018">
        <w:rPr>
          <w:rFonts w:ascii="Lynstone Light" w:hAnsi="Lynstone Light"/>
          <w:color w:val="14303A"/>
          <w:sz w:val="20"/>
          <w:szCs w:val="20"/>
          <w:highlight w:val="yellow"/>
        </w:rPr>
        <w:t>£2500/£2000</w:t>
      </w:r>
      <w:r w:rsidR="007C3189">
        <w:rPr>
          <w:rFonts w:ascii="Lynstone Light" w:hAnsi="Lynstone Light"/>
          <w:color w:val="14303A"/>
          <w:sz w:val="20"/>
          <w:szCs w:val="20"/>
        </w:rPr>
        <w:t xml:space="preserve">, 50% of which will go as a direct donation to Dig Deep and the other 50% will go towards my trip costs. </w:t>
      </w:r>
    </w:p>
    <w:p w:rsidR="007C3189" w:rsidRDefault="007C3189" w:rsidP="005F0459">
      <w:pPr>
        <w:spacing w:after="0"/>
        <w:rPr>
          <w:rFonts w:ascii="Lynstone Light" w:hAnsi="Lynstone Light"/>
          <w:color w:val="14303A"/>
          <w:sz w:val="20"/>
          <w:szCs w:val="20"/>
        </w:rPr>
      </w:pPr>
    </w:p>
    <w:p w:rsidR="007C3189" w:rsidRDefault="007C3189" w:rsidP="007C3189">
      <w:pPr>
        <w:spacing w:after="0"/>
        <w:rPr>
          <w:rFonts w:ascii="Lynstone Light" w:hAnsi="Lynstone Light"/>
          <w:color w:val="14303A"/>
          <w:sz w:val="20"/>
          <w:szCs w:val="20"/>
        </w:rPr>
      </w:pPr>
      <w:r>
        <w:rPr>
          <w:rFonts w:ascii="Lynstone Light" w:hAnsi="Lynstone Light"/>
          <w:color w:val="14303A"/>
          <w:sz w:val="20"/>
          <w:szCs w:val="20"/>
        </w:rPr>
        <w:t xml:space="preserve">Dig Deep is an East African charity, where they work 8 out of 10 people lack access to clean water and sanitation, and their mission is to change this. </w:t>
      </w:r>
      <w:r w:rsidRPr="007C3189">
        <w:rPr>
          <w:rFonts w:ascii="Lynstone Light" w:hAnsi="Lynstone Light"/>
          <w:color w:val="14303A"/>
          <w:sz w:val="20"/>
          <w:szCs w:val="20"/>
        </w:rPr>
        <w:t>Dig Deep works to</w:t>
      </w:r>
      <w:bookmarkStart w:id="0" w:name="_GoBack"/>
      <w:bookmarkEnd w:id="0"/>
      <w:r w:rsidRPr="007C3189">
        <w:rPr>
          <w:rFonts w:ascii="Lynstone Light" w:hAnsi="Lynstone Light"/>
          <w:color w:val="14303A"/>
          <w:sz w:val="20"/>
          <w:szCs w:val="20"/>
        </w:rPr>
        <w:t xml:space="preserve"> help schools and communities get ac</w:t>
      </w:r>
      <w:r>
        <w:rPr>
          <w:rFonts w:ascii="Lynstone Light" w:hAnsi="Lynstone Light"/>
          <w:color w:val="14303A"/>
          <w:sz w:val="20"/>
          <w:szCs w:val="20"/>
        </w:rPr>
        <w:t>cess to water and sanitation. They</w:t>
      </w:r>
      <w:r w:rsidRPr="007C3189">
        <w:rPr>
          <w:rFonts w:ascii="Lynstone Light" w:hAnsi="Lynstone Light"/>
          <w:color w:val="14303A"/>
          <w:sz w:val="20"/>
          <w:szCs w:val="20"/>
        </w:rPr>
        <w:t xml:space="preserve"> work together to build taps and toilets; to ensure that water and sanitation services are maintained for the long term; and to provide vital hygiene training to the next generation.</w:t>
      </w:r>
      <w:r>
        <w:rPr>
          <w:rFonts w:ascii="Lynstone Light" w:hAnsi="Lynstone Light"/>
          <w:color w:val="14303A"/>
          <w:sz w:val="20"/>
          <w:szCs w:val="20"/>
        </w:rPr>
        <w:t xml:space="preserve"> This is called the ‘3T’s’, Taps, Toilets and Training. </w:t>
      </w:r>
    </w:p>
    <w:p w:rsidR="007C3189" w:rsidRDefault="007C3189" w:rsidP="007C3189">
      <w:pPr>
        <w:spacing w:after="0"/>
        <w:rPr>
          <w:rFonts w:ascii="Lynstone Light" w:hAnsi="Lynstone Light"/>
          <w:color w:val="14303A"/>
          <w:sz w:val="20"/>
          <w:szCs w:val="20"/>
        </w:rPr>
      </w:pPr>
    </w:p>
    <w:p w:rsidR="007C3189" w:rsidRDefault="007C3189" w:rsidP="007C3189">
      <w:pPr>
        <w:spacing w:after="0"/>
        <w:rPr>
          <w:rFonts w:ascii="Lynstone Light" w:hAnsi="Lynstone Light"/>
          <w:color w:val="14303A"/>
          <w:sz w:val="20"/>
          <w:szCs w:val="20"/>
        </w:rPr>
      </w:pPr>
      <w:r>
        <w:rPr>
          <w:rFonts w:ascii="Lynstone Light" w:hAnsi="Lynstone Light"/>
          <w:color w:val="14303A"/>
          <w:sz w:val="20"/>
          <w:szCs w:val="20"/>
        </w:rPr>
        <w:t>They</w:t>
      </w:r>
      <w:r w:rsidRPr="007C3189">
        <w:rPr>
          <w:rFonts w:ascii="Lynstone Light" w:hAnsi="Lynstone Light"/>
          <w:color w:val="14303A"/>
          <w:sz w:val="20"/>
          <w:szCs w:val="20"/>
        </w:rPr>
        <w:t xml:space="preserve"> aren’t trying to solve every </w:t>
      </w:r>
      <w:r>
        <w:rPr>
          <w:rFonts w:ascii="Lynstone Light" w:hAnsi="Lynstone Light"/>
          <w:color w:val="14303A"/>
          <w:sz w:val="20"/>
          <w:szCs w:val="20"/>
        </w:rPr>
        <w:t>problem everywhere - instead, they know that their</w:t>
      </w:r>
      <w:r w:rsidRPr="007C3189">
        <w:rPr>
          <w:rFonts w:ascii="Lynstone Light" w:hAnsi="Lynstone Light"/>
          <w:color w:val="14303A"/>
          <w:sz w:val="20"/>
          <w:szCs w:val="20"/>
        </w:rPr>
        <w:t xml:space="preserve"> work is </w:t>
      </w:r>
      <w:r>
        <w:rPr>
          <w:rFonts w:ascii="Lynstone Light" w:hAnsi="Lynstone Light"/>
          <w:color w:val="14303A"/>
          <w:sz w:val="20"/>
          <w:szCs w:val="20"/>
        </w:rPr>
        <w:t xml:space="preserve">going to be most effective if they focus, which is why the majority of their work is done in </w:t>
      </w:r>
      <w:proofErr w:type="spellStart"/>
      <w:r>
        <w:rPr>
          <w:rFonts w:ascii="Lynstone Light" w:hAnsi="Lynstone Light"/>
          <w:color w:val="14303A"/>
          <w:sz w:val="20"/>
          <w:szCs w:val="20"/>
        </w:rPr>
        <w:t>Bomet</w:t>
      </w:r>
      <w:proofErr w:type="spellEnd"/>
      <w:r>
        <w:rPr>
          <w:rFonts w:ascii="Lynstone Light" w:hAnsi="Lynstone Light"/>
          <w:color w:val="14303A"/>
          <w:sz w:val="20"/>
          <w:szCs w:val="20"/>
        </w:rPr>
        <w:t xml:space="preserve"> and </w:t>
      </w:r>
      <w:proofErr w:type="spellStart"/>
      <w:r>
        <w:rPr>
          <w:rFonts w:ascii="Lynstone Light" w:hAnsi="Lynstone Light"/>
          <w:color w:val="14303A"/>
          <w:sz w:val="20"/>
          <w:szCs w:val="20"/>
        </w:rPr>
        <w:t>Narok</w:t>
      </w:r>
      <w:proofErr w:type="spellEnd"/>
      <w:r>
        <w:rPr>
          <w:rFonts w:ascii="Lynstone Light" w:hAnsi="Lynstone Light"/>
          <w:color w:val="14303A"/>
          <w:sz w:val="20"/>
          <w:szCs w:val="20"/>
        </w:rPr>
        <w:t xml:space="preserve"> counties in south-west Kenya. E</w:t>
      </w:r>
      <w:r w:rsidRPr="007C3189">
        <w:rPr>
          <w:rFonts w:ascii="Lynstone Light" w:hAnsi="Lynstone Light"/>
          <w:color w:val="14303A"/>
          <w:sz w:val="20"/>
          <w:szCs w:val="20"/>
        </w:rPr>
        <w:t xml:space="preserve">very project </w:t>
      </w:r>
      <w:r>
        <w:rPr>
          <w:rFonts w:ascii="Lynstone Light" w:hAnsi="Lynstone Light"/>
          <w:color w:val="14303A"/>
          <w:sz w:val="20"/>
          <w:szCs w:val="20"/>
        </w:rPr>
        <w:t xml:space="preserve">that Dig Deep has ever done can be found on </w:t>
      </w:r>
      <w:r w:rsidRPr="007C3189">
        <w:rPr>
          <w:rFonts w:ascii="Lynstone Light" w:hAnsi="Lynstone Light"/>
          <w:color w:val="14303A"/>
          <w:sz w:val="20"/>
          <w:szCs w:val="20"/>
        </w:rPr>
        <w:t xml:space="preserve">Google Maps so that </w:t>
      </w:r>
      <w:r>
        <w:rPr>
          <w:rFonts w:ascii="Lynstone Light" w:hAnsi="Lynstone Light"/>
          <w:color w:val="14303A"/>
          <w:sz w:val="20"/>
          <w:szCs w:val="20"/>
        </w:rPr>
        <w:t>their</w:t>
      </w:r>
      <w:r w:rsidRPr="007C3189">
        <w:rPr>
          <w:rFonts w:ascii="Lynstone Light" w:hAnsi="Lynstone Light"/>
          <w:color w:val="14303A"/>
          <w:sz w:val="20"/>
          <w:szCs w:val="20"/>
        </w:rPr>
        <w:t xml:space="preserve"> supporters and the communities </w:t>
      </w:r>
      <w:r>
        <w:rPr>
          <w:rFonts w:ascii="Lynstone Light" w:hAnsi="Lynstone Light"/>
          <w:color w:val="14303A"/>
          <w:sz w:val="20"/>
          <w:szCs w:val="20"/>
        </w:rPr>
        <w:t>they</w:t>
      </w:r>
      <w:r w:rsidRPr="007C3189">
        <w:rPr>
          <w:rFonts w:ascii="Lynstone Light" w:hAnsi="Lynstone Light"/>
          <w:color w:val="14303A"/>
          <w:sz w:val="20"/>
          <w:szCs w:val="20"/>
        </w:rPr>
        <w:t xml:space="preserve"> work with can see exactly where </w:t>
      </w:r>
      <w:r>
        <w:rPr>
          <w:rFonts w:ascii="Lynstone Light" w:hAnsi="Lynstone Light"/>
          <w:color w:val="14303A"/>
          <w:sz w:val="20"/>
          <w:szCs w:val="20"/>
        </w:rPr>
        <w:t>and how their</w:t>
      </w:r>
      <w:r w:rsidRPr="007C3189">
        <w:rPr>
          <w:rFonts w:ascii="Lynstone Light" w:hAnsi="Lynstone Light"/>
          <w:color w:val="14303A"/>
          <w:sz w:val="20"/>
          <w:szCs w:val="20"/>
        </w:rPr>
        <w:t xml:space="preserve"> charitable funds are spent.</w:t>
      </w:r>
      <w:r w:rsidR="001F6C40">
        <w:rPr>
          <w:rFonts w:ascii="Lynstone Light" w:hAnsi="Lynstone Light"/>
          <w:color w:val="14303A"/>
          <w:sz w:val="20"/>
          <w:szCs w:val="20"/>
        </w:rPr>
        <w:t xml:space="preserve"> You can find the map here: </w:t>
      </w:r>
      <w:hyperlink r:id="rId8" w:history="1">
        <w:r w:rsidR="001F6C40" w:rsidRPr="008E3217">
          <w:rPr>
            <w:rStyle w:val="Hyperlink"/>
            <w:rFonts w:ascii="Lynstone Light" w:hAnsi="Lynstone Light"/>
            <w:sz w:val="20"/>
            <w:szCs w:val="20"/>
          </w:rPr>
          <w:t>www.digdeep.org.uk/project-map</w:t>
        </w:r>
      </w:hyperlink>
      <w:r w:rsidR="001F6C40">
        <w:rPr>
          <w:rFonts w:ascii="Lynstone Light" w:hAnsi="Lynstone Light"/>
          <w:color w:val="14303A"/>
          <w:sz w:val="20"/>
          <w:szCs w:val="20"/>
        </w:rPr>
        <w:t xml:space="preserve"> </w:t>
      </w:r>
    </w:p>
    <w:p w:rsidR="001F6C40" w:rsidRDefault="001F6C40" w:rsidP="007C3189">
      <w:pPr>
        <w:spacing w:after="0"/>
        <w:rPr>
          <w:rFonts w:ascii="Lynstone Light" w:hAnsi="Lynstone Light"/>
          <w:color w:val="14303A"/>
          <w:sz w:val="20"/>
          <w:szCs w:val="20"/>
        </w:rPr>
      </w:pPr>
    </w:p>
    <w:p w:rsidR="001F6C40" w:rsidRPr="001F6C40" w:rsidRDefault="001F6C40" w:rsidP="001F6C40">
      <w:pPr>
        <w:spacing w:after="0"/>
        <w:rPr>
          <w:rFonts w:ascii="Lynstone Light" w:hAnsi="Lynstone Light"/>
          <w:color w:val="14303A"/>
          <w:sz w:val="20"/>
          <w:szCs w:val="20"/>
        </w:rPr>
      </w:pPr>
      <w:r w:rsidRPr="001F6C40">
        <w:rPr>
          <w:rFonts w:ascii="Lynstone Light" w:hAnsi="Lynstone Light"/>
          <w:color w:val="14303A"/>
          <w:sz w:val="20"/>
          <w:szCs w:val="20"/>
        </w:rPr>
        <w:t xml:space="preserve">Since </w:t>
      </w:r>
      <w:r>
        <w:rPr>
          <w:rFonts w:ascii="Lynstone Light" w:hAnsi="Lynstone Light"/>
          <w:color w:val="14303A"/>
          <w:sz w:val="20"/>
          <w:szCs w:val="20"/>
        </w:rPr>
        <w:t>Dig Deep</w:t>
      </w:r>
      <w:r w:rsidRPr="001F6C40">
        <w:rPr>
          <w:rFonts w:ascii="Lynstone Light" w:hAnsi="Lynstone Light"/>
          <w:color w:val="14303A"/>
          <w:sz w:val="20"/>
          <w:szCs w:val="20"/>
        </w:rPr>
        <w:t xml:space="preserve"> were founded 10 years ago, </w:t>
      </w:r>
      <w:r>
        <w:rPr>
          <w:rFonts w:ascii="Lynstone Light" w:hAnsi="Lynstone Light"/>
          <w:color w:val="14303A"/>
          <w:sz w:val="20"/>
          <w:szCs w:val="20"/>
        </w:rPr>
        <w:t>they have</w:t>
      </w:r>
      <w:r w:rsidRPr="001F6C40">
        <w:rPr>
          <w:rFonts w:ascii="Lynstone Light" w:hAnsi="Lynstone Light"/>
          <w:color w:val="14303A"/>
          <w:sz w:val="20"/>
          <w:szCs w:val="20"/>
        </w:rPr>
        <w:t xml:space="preserve"> built taps and toilets that are serving over 27,000 people at any one time and rolled out training </w:t>
      </w:r>
      <w:r>
        <w:rPr>
          <w:rFonts w:ascii="Lynstone Light" w:hAnsi="Lynstone Light"/>
          <w:color w:val="14303A"/>
          <w:sz w:val="20"/>
          <w:szCs w:val="20"/>
        </w:rPr>
        <w:t>directly to over 26,000 people. In the next 5 years, they</w:t>
      </w:r>
      <w:r w:rsidRPr="001F6C40">
        <w:rPr>
          <w:rFonts w:ascii="Lynstone Light" w:hAnsi="Lynstone Light"/>
          <w:color w:val="14303A"/>
          <w:sz w:val="20"/>
          <w:szCs w:val="20"/>
        </w:rPr>
        <w:t xml:space="preserve"> expect that these taps and toilets will provide clean water and improved sanitation for more than 46,000 people and the training will contribute to improved hygiene for as many as 219,000 people.</w:t>
      </w:r>
      <w:r>
        <w:rPr>
          <w:rFonts w:ascii="Lynstone Light" w:hAnsi="Lynstone Light"/>
          <w:color w:val="14303A"/>
          <w:sz w:val="20"/>
          <w:szCs w:val="20"/>
        </w:rPr>
        <w:t xml:space="preserve"> They want to double this reach by the end of 2020, and this is something that I am going to be a part of. </w:t>
      </w:r>
    </w:p>
    <w:p w:rsidR="001F6C40" w:rsidRPr="001F6C40" w:rsidRDefault="001F6C40" w:rsidP="001F6C40">
      <w:pPr>
        <w:spacing w:after="0"/>
        <w:rPr>
          <w:rFonts w:ascii="Lynstone Light" w:hAnsi="Lynstone Light"/>
          <w:color w:val="14303A"/>
          <w:sz w:val="20"/>
          <w:szCs w:val="20"/>
        </w:rPr>
      </w:pPr>
    </w:p>
    <w:p w:rsidR="001F6C40" w:rsidRDefault="001F6C40" w:rsidP="001F6C40">
      <w:pPr>
        <w:spacing w:after="0"/>
        <w:rPr>
          <w:rFonts w:ascii="Lynstone Light" w:hAnsi="Lynstone Light"/>
          <w:color w:val="14303A"/>
          <w:sz w:val="20"/>
          <w:szCs w:val="20"/>
        </w:rPr>
      </w:pPr>
      <w:r>
        <w:rPr>
          <w:rFonts w:ascii="Lynstone Light" w:hAnsi="Lynstone Light"/>
          <w:color w:val="14303A"/>
          <w:sz w:val="20"/>
          <w:szCs w:val="20"/>
        </w:rPr>
        <w:t xml:space="preserve">Please support my challenge by </w:t>
      </w:r>
      <w:r w:rsidRPr="001F6C40">
        <w:rPr>
          <w:rFonts w:ascii="Lynstone Light" w:hAnsi="Lynstone Light"/>
          <w:color w:val="14303A"/>
          <w:sz w:val="20"/>
          <w:szCs w:val="20"/>
          <w:highlight w:val="yellow"/>
        </w:rPr>
        <w:t>(INSERT DETAILS OF ASK</w:t>
      </w:r>
      <w:r>
        <w:rPr>
          <w:rFonts w:ascii="Lynstone Light" w:hAnsi="Lynstone Light"/>
          <w:color w:val="14303A"/>
          <w:sz w:val="20"/>
          <w:szCs w:val="20"/>
          <w:highlight w:val="yellow"/>
        </w:rPr>
        <w:t>/WHAT YOU WANT THEM TO DO</w:t>
      </w:r>
      <w:r w:rsidRPr="001F6C40">
        <w:rPr>
          <w:rFonts w:ascii="Lynstone Light" w:hAnsi="Lynstone Light"/>
          <w:color w:val="14303A"/>
          <w:sz w:val="20"/>
          <w:szCs w:val="20"/>
          <w:highlight w:val="yellow"/>
        </w:rPr>
        <w:t>)</w:t>
      </w:r>
    </w:p>
    <w:p w:rsidR="001F6C40" w:rsidRDefault="001F6C40" w:rsidP="001F6C40">
      <w:pPr>
        <w:spacing w:after="0"/>
        <w:rPr>
          <w:rFonts w:ascii="Lynstone Light" w:hAnsi="Lynstone Light"/>
          <w:color w:val="14303A"/>
          <w:sz w:val="20"/>
          <w:szCs w:val="20"/>
        </w:rPr>
      </w:pPr>
    </w:p>
    <w:p w:rsidR="001F6C40" w:rsidRDefault="001F6C40" w:rsidP="001F6C40">
      <w:pPr>
        <w:spacing w:after="0"/>
        <w:rPr>
          <w:rFonts w:ascii="Lynstone Light" w:hAnsi="Lynstone Light"/>
          <w:color w:val="14303A"/>
          <w:sz w:val="20"/>
          <w:szCs w:val="20"/>
        </w:rPr>
      </w:pPr>
      <w:r>
        <w:rPr>
          <w:rFonts w:ascii="Lynstone Light" w:hAnsi="Lynstone Light"/>
          <w:color w:val="14303A"/>
          <w:sz w:val="20"/>
          <w:szCs w:val="20"/>
        </w:rPr>
        <w:t xml:space="preserve">By supporting me you will be helping to provide at least </w:t>
      </w:r>
      <w:r w:rsidR="00631FAC">
        <w:rPr>
          <w:rFonts w:ascii="Lynstone Light" w:hAnsi="Lynstone Light"/>
          <w:color w:val="14303A"/>
          <w:sz w:val="20"/>
          <w:szCs w:val="20"/>
        </w:rPr>
        <w:t>75</w:t>
      </w:r>
      <w:r>
        <w:rPr>
          <w:rFonts w:ascii="Lynstone Light" w:hAnsi="Lynstone Light"/>
          <w:color w:val="14303A"/>
          <w:sz w:val="20"/>
          <w:szCs w:val="20"/>
        </w:rPr>
        <w:t xml:space="preserve"> children with access to clean water that will simply change their lives forever. This contribution is the first drop, but the ripples it will create will improve h</w:t>
      </w:r>
      <w:r w:rsidRPr="001F6C40">
        <w:rPr>
          <w:rFonts w:ascii="Lynstone Light" w:hAnsi="Lynstone Light"/>
          <w:color w:val="14303A"/>
          <w:sz w:val="20"/>
          <w:szCs w:val="20"/>
        </w:rPr>
        <w:t>ealth, education, nutrition, empowerment of women and economic growth</w:t>
      </w:r>
      <w:r>
        <w:rPr>
          <w:rFonts w:ascii="Lynstone Light" w:hAnsi="Lynstone Light"/>
          <w:color w:val="14303A"/>
          <w:sz w:val="20"/>
          <w:szCs w:val="20"/>
        </w:rPr>
        <w:t xml:space="preserve">. Find out more about Dig Deep over on their website: </w:t>
      </w:r>
      <w:hyperlink r:id="rId9" w:history="1">
        <w:r w:rsidRPr="008E3217">
          <w:rPr>
            <w:rStyle w:val="Hyperlink"/>
            <w:rFonts w:ascii="Lynstone Light" w:hAnsi="Lynstone Light"/>
            <w:sz w:val="20"/>
            <w:szCs w:val="20"/>
          </w:rPr>
          <w:t>www.digdeep.org.uk</w:t>
        </w:r>
      </w:hyperlink>
      <w:r>
        <w:rPr>
          <w:rFonts w:ascii="Lynstone Light" w:hAnsi="Lynstone Light"/>
          <w:color w:val="14303A"/>
          <w:sz w:val="20"/>
          <w:szCs w:val="20"/>
        </w:rPr>
        <w:t xml:space="preserve"> </w:t>
      </w:r>
    </w:p>
    <w:p w:rsidR="001F6C40" w:rsidRDefault="001F6C40" w:rsidP="001F6C40">
      <w:pPr>
        <w:spacing w:after="0"/>
        <w:rPr>
          <w:rFonts w:ascii="Lynstone Light" w:hAnsi="Lynstone Light"/>
          <w:color w:val="14303A"/>
          <w:sz w:val="20"/>
          <w:szCs w:val="20"/>
        </w:rPr>
      </w:pPr>
      <w:r>
        <w:rPr>
          <w:rFonts w:ascii="Lynstone Light" w:hAnsi="Lynstone Light"/>
          <w:color w:val="14303A"/>
          <w:sz w:val="20"/>
          <w:szCs w:val="20"/>
        </w:rPr>
        <w:lastRenderedPageBreak/>
        <w:t xml:space="preserve">Thank you for taking the time to read my letter and I look forward to your support. </w:t>
      </w:r>
    </w:p>
    <w:p w:rsidR="001F6C40" w:rsidRDefault="001F6C40" w:rsidP="001F6C40">
      <w:pPr>
        <w:spacing w:after="0"/>
        <w:rPr>
          <w:rFonts w:ascii="Lynstone Light" w:hAnsi="Lynstone Light"/>
          <w:color w:val="14303A"/>
          <w:sz w:val="20"/>
          <w:szCs w:val="20"/>
        </w:rPr>
      </w:pPr>
    </w:p>
    <w:p w:rsidR="001F6C40" w:rsidRDefault="001F6C40" w:rsidP="001F6C40">
      <w:pPr>
        <w:spacing w:after="0"/>
        <w:rPr>
          <w:rFonts w:ascii="Lynstone Light" w:hAnsi="Lynstone Light"/>
          <w:color w:val="14303A"/>
          <w:sz w:val="20"/>
          <w:szCs w:val="20"/>
        </w:rPr>
      </w:pPr>
      <w:r>
        <w:rPr>
          <w:rFonts w:ascii="Lynstone Light" w:hAnsi="Lynstone Light"/>
          <w:color w:val="14303A"/>
          <w:sz w:val="20"/>
          <w:szCs w:val="20"/>
        </w:rPr>
        <w:t xml:space="preserve">Yours faithfully, </w:t>
      </w:r>
    </w:p>
    <w:p w:rsidR="001F6C40" w:rsidRDefault="001F6C40" w:rsidP="001F6C40">
      <w:pPr>
        <w:spacing w:after="0"/>
        <w:rPr>
          <w:rFonts w:ascii="Lynstone Light" w:hAnsi="Lynstone Light"/>
          <w:color w:val="14303A"/>
          <w:sz w:val="20"/>
          <w:szCs w:val="20"/>
        </w:rPr>
      </w:pPr>
    </w:p>
    <w:p w:rsidR="001F6C40" w:rsidRDefault="00631FAC" w:rsidP="001F6C40">
      <w:pPr>
        <w:spacing w:after="0"/>
        <w:rPr>
          <w:rFonts w:ascii="Lynstone Light" w:hAnsi="Lynstone Light"/>
          <w:color w:val="14303A"/>
          <w:sz w:val="20"/>
          <w:szCs w:val="20"/>
        </w:rPr>
      </w:pPr>
      <w:r w:rsidRPr="00631FAC">
        <w:rPr>
          <w:rFonts w:ascii="Lynstone Light" w:hAnsi="Lynstone Light"/>
          <w:color w:val="14303A"/>
          <w:sz w:val="20"/>
          <w:szCs w:val="20"/>
          <w:highlight w:val="yellow"/>
        </w:rPr>
        <w:t>NAME</w:t>
      </w:r>
      <w:r>
        <w:rPr>
          <w:rFonts w:ascii="Lynstone Light" w:hAnsi="Lynstone Light"/>
          <w:color w:val="14303A"/>
          <w:sz w:val="20"/>
          <w:szCs w:val="20"/>
        </w:rPr>
        <w:t xml:space="preserve"> </w:t>
      </w:r>
    </w:p>
    <w:p w:rsidR="001F6C40" w:rsidRDefault="001F6C40" w:rsidP="001F6C40">
      <w:pPr>
        <w:spacing w:after="0"/>
        <w:rPr>
          <w:rFonts w:ascii="Lynstone Light" w:hAnsi="Lynstone Light"/>
          <w:color w:val="14303A"/>
          <w:sz w:val="20"/>
          <w:szCs w:val="20"/>
          <w:highlight w:val="yellow"/>
        </w:rPr>
      </w:pPr>
    </w:p>
    <w:p w:rsidR="001F6C40" w:rsidRDefault="001F6C40" w:rsidP="001F6C40">
      <w:pPr>
        <w:spacing w:after="0"/>
        <w:rPr>
          <w:rFonts w:ascii="Lynstone Light" w:hAnsi="Lynstone Light"/>
          <w:color w:val="14303A"/>
          <w:sz w:val="20"/>
          <w:szCs w:val="20"/>
        </w:rPr>
      </w:pPr>
      <w:r w:rsidRPr="001F6C40">
        <w:rPr>
          <w:rFonts w:ascii="Lynstone Light" w:hAnsi="Lynstone Light"/>
          <w:color w:val="14303A"/>
          <w:sz w:val="20"/>
          <w:szCs w:val="20"/>
          <w:highlight w:val="yellow"/>
        </w:rPr>
        <w:t>Contact details</w:t>
      </w:r>
      <w:r>
        <w:rPr>
          <w:rFonts w:ascii="Lynstone Light" w:hAnsi="Lynstone Light"/>
          <w:color w:val="14303A"/>
          <w:sz w:val="20"/>
          <w:szCs w:val="20"/>
        </w:rPr>
        <w:t xml:space="preserve"> </w:t>
      </w:r>
    </w:p>
    <w:p w:rsidR="001F6C40" w:rsidRDefault="001F6C40" w:rsidP="001F6C40">
      <w:pPr>
        <w:spacing w:after="0"/>
        <w:rPr>
          <w:rFonts w:ascii="Lynstone Light" w:hAnsi="Lynstone Light"/>
          <w:color w:val="14303A"/>
          <w:sz w:val="20"/>
          <w:szCs w:val="20"/>
        </w:rPr>
      </w:pPr>
      <w:r w:rsidRPr="001F6C40">
        <w:rPr>
          <w:rFonts w:ascii="Lynstone Light" w:hAnsi="Lynstone Light"/>
          <w:color w:val="14303A"/>
          <w:sz w:val="20"/>
          <w:szCs w:val="20"/>
          <w:highlight w:val="yellow"/>
        </w:rPr>
        <w:t>Donate to my page here:</w:t>
      </w:r>
      <w:r>
        <w:rPr>
          <w:rFonts w:ascii="Lynstone Light" w:hAnsi="Lynstone Light"/>
          <w:color w:val="14303A"/>
          <w:sz w:val="20"/>
          <w:szCs w:val="20"/>
        </w:rPr>
        <w:t xml:space="preserve"> </w:t>
      </w:r>
    </w:p>
    <w:p w:rsidR="001F6C40" w:rsidRPr="005F0459" w:rsidRDefault="001F6C40" w:rsidP="001F6C40">
      <w:pPr>
        <w:spacing w:after="0"/>
        <w:rPr>
          <w:rFonts w:ascii="Lynstone Light" w:hAnsi="Lynstone Light"/>
          <w:color w:val="14303A"/>
          <w:sz w:val="20"/>
          <w:szCs w:val="20"/>
        </w:rPr>
      </w:pPr>
    </w:p>
    <w:sectPr w:rsidR="001F6C40" w:rsidRPr="005F0459" w:rsidSect="00491043">
      <w:headerReference w:type="default" r:id="rId10"/>
      <w:footerReference w:type="default" r:id="rId11"/>
      <w:pgSz w:w="11906" w:h="16838"/>
      <w:pgMar w:top="2992" w:right="964" w:bottom="1560" w:left="964" w:header="709" w:footer="7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F4" w:rsidRDefault="00CE1DF4" w:rsidP="00B10ECA">
      <w:r>
        <w:separator/>
      </w:r>
    </w:p>
  </w:endnote>
  <w:endnote w:type="continuationSeparator" w:id="0">
    <w:p w:rsidR="00CE1DF4" w:rsidRDefault="00CE1DF4" w:rsidP="00B1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ation">
    <w:altName w:val="Times New Roman"/>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ynstone Light">
    <w:panose1 w:val="00000400000000000000"/>
    <w:charset w:val="00"/>
    <w:family w:val="modern"/>
    <w:notTrueType/>
    <w:pitch w:val="variable"/>
    <w:sig w:usb0="00000007" w:usb1="00000000" w:usb2="00000000" w:usb3="00000000" w:csb0="00000001" w:csb1="00000000"/>
  </w:font>
  <w:font w:name="Lynstone">
    <w:panose1 w:val="00000800000000000000"/>
    <w:charset w:val="00"/>
    <w:family w:val="modern"/>
    <w:notTrueType/>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F8" w:rsidRPr="00856790" w:rsidRDefault="00856790" w:rsidP="00856790">
    <w:pPr>
      <w:pStyle w:val="Footer"/>
      <w:jc w:val="left"/>
      <w:rPr>
        <w:rFonts w:ascii="Lynstone Light" w:hAnsi="Lynstone Light"/>
        <w:color w:val="14303A"/>
        <w:sz w:val="21"/>
        <w:szCs w:val="21"/>
      </w:rPr>
    </w:pPr>
    <w:r>
      <w:rPr>
        <w:rFonts w:ascii="Lynstone Light" w:hAnsi="Lynstone Light"/>
        <w:color w:val="808080" w:themeColor="background1" w:themeShade="80"/>
        <w:sz w:val="21"/>
        <w:szCs w:val="21"/>
      </w:rPr>
      <w:br/>
    </w:r>
    <w:r w:rsidR="00631FAC">
      <w:rPr>
        <w:rFonts w:ascii="Lynstone Light" w:hAnsi="Lynstone Light"/>
        <w:color w:val="14303A"/>
        <w:sz w:val="21"/>
        <w:szCs w:val="21"/>
        <w:highlight w:val="yellow"/>
      </w:rPr>
      <w:t>INSERT FUNDRAISING PAGE (</w:t>
    </w:r>
    <w:r w:rsidR="002A55F8" w:rsidRPr="00631FAC">
      <w:rPr>
        <w:rFonts w:ascii="Lynstone Light" w:hAnsi="Lynstone Light"/>
        <w:color w:val="14303A"/>
        <w:sz w:val="21"/>
        <w:szCs w:val="21"/>
        <w:highlight w:val="yellow"/>
      </w:rPr>
      <w:t>www.my</w:t>
    </w:r>
    <w:r w:rsidRPr="00631FAC">
      <w:rPr>
        <w:rFonts w:ascii="Lynstone Light" w:hAnsi="Lynstone Light"/>
        <w:color w:val="14303A"/>
        <w:sz w:val="21"/>
        <w:szCs w:val="21"/>
        <w:highlight w:val="yellow"/>
      </w:rPr>
      <w:t>donate.bt.com</w:t>
    </w:r>
    <w:r w:rsidR="00631FAC">
      <w:rPr>
        <w:rFonts w:ascii="Lynstone Light" w:hAnsi="Lynstone Light"/>
        <w:color w:val="14303A"/>
        <w:sz w:val="21"/>
        <w:szCs w:val="21"/>
      </w:rPr>
      <w:t xml:space="preserve">) </w:t>
    </w:r>
    <w:r>
      <w:rPr>
        <w:rFonts w:ascii="Lynstone Light" w:hAnsi="Lynstone Light"/>
        <w:color w:val="14303A"/>
        <w:sz w:val="21"/>
        <w:szCs w:val="21"/>
      </w:rPr>
      <w:br/>
    </w:r>
    <w:r w:rsidR="002A55F8" w:rsidRPr="00856790">
      <w:rPr>
        <w:rFonts w:ascii="Lynstone Light" w:hAnsi="Lynstone Light"/>
        <w:color w:val="14303A"/>
        <w:sz w:val="21"/>
        <w:szCs w:val="21"/>
      </w:rPr>
      <w:t>Find us</w:t>
    </w:r>
    <w:r>
      <w:rPr>
        <w:rFonts w:ascii="Lynstone Light" w:hAnsi="Lynstone Light"/>
        <w:color w:val="14303A"/>
        <w:sz w:val="21"/>
        <w:szCs w:val="21"/>
      </w:rPr>
      <w:t xml:space="preserve"> on Facebook: </w:t>
    </w:r>
    <w:r w:rsidRPr="00856790">
      <w:rPr>
        <w:rFonts w:ascii="Lynstone" w:hAnsi="Lynstone"/>
        <w:b/>
        <w:bCs/>
        <w:color w:val="6CC3CA"/>
        <w:sz w:val="21"/>
        <w:szCs w:val="21"/>
      </w:rPr>
      <w:t>Dig Deep (Africa)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F4" w:rsidRDefault="00CE1DF4" w:rsidP="00B10ECA">
      <w:r>
        <w:separator/>
      </w:r>
    </w:p>
  </w:footnote>
  <w:footnote w:type="continuationSeparator" w:id="0">
    <w:p w:rsidR="00CE1DF4" w:rsidRDefault="00CE1DF4" w:rsidP="00B10E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F8" w:rsidRPr="00491043" w:rsidRDefault="005E2020" w:rsidP="00491043">
    <w:pPr>
      <w:pStyle w:val="Header"/>
      <w:jc w:val="right"/>
      <w:rPr>
        <w:b/>
        <w:color w:val="6CC3CA"/>
      </w:rPr>
    </w:pPr>
    <w:r>
      <w:rPr>
        <w:rFonts w:ascii="Lynstone Light" w:hAnsi="Lynstone Light"/>
        <w:noProof/>
        <w:color w:val="29A9E1"/>
        <w:lang w:eastAsia="en-GB"/>
      </w:rPr>
      <w:drawing>
        <wp:anchor distT="0" distB="0" distL="114300" distR="114300" simplePos="0" relativeHeight="251663360" behindDoc="0" locked="0" layoutInCell="1" allowOverlap="1" wp14:anchorId="6CCA6935" wp14:editId="02739DEE">
          <wp:simplePos x="0" y="0"/>
          <wp:positionH relativeFrom="column">
            <wp:posOffset>13970</wp:posOffset>
          </wp:positionH>
          <wp:positionV relativeFrom="paragraph">
            <wp:posOffset>5715</wp:posOffset>
          </wp:positionV>
          <wp:extent cx="2056765" cy="1174750"/>
          <wp:effectExtent l="0" t="0" r="635" b="0"/>
          <wp:wrapSquare wrapText="bothSides"/>
          <wp:docPr id="4" name="Picture 4" descr="../Documents/DIG%20DEEP/Cycle/All%20media/Dig-Deep-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DIG%20DEEP/Cycle/All%20media/Dig-Deep-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5F8" w:rsidRPr="00856790">
      <w:rPr>
        <w:b/>
        <w:color w:val="6CC3CA"/>
      </w:rPr>
      <w:tab/>
    </w:r>
    <w:r w:rsidR="00491043">
      <w:rPr>
        <w:rFonts w:ascii="Lynstone" w:hAnsi="Lynstone"/>
        <w:b/>
        <w:bCs/>
        <w:color w:val="6CC3CA"/>
      </w:rPr>
      <w:t>TAPS AND TOILETS CHANGE EVERYTHING</w:t>
    </w:r>
  </w:p>
  <w:p w:rsidR="002A55F8" w:rsidRPr="00491043" w:rsidRDefault="00856790" w:rsidP="00491043">
    <w:pPr>
      <w:pStyle w:val="Header"/>
      <w:jc w:val="center"/>
      <w:rPr>
        <w:rFonts w:ascii="Lynstone Light" w:hAnsi="Lynstone Light"/>
        <w:color w:val="14303A"/>
        <w:sz w:val="18"/>
      </w:rPr>
    </w:pPr>
    <w:r>
      <w:rPr>
        <w:rFonts w:ascii="Lynstone Light" w:hAnsi="Lynstone Light"/>
        <w:color w:val="14303A"/>
      </w:rPr>
      <w:t xml:space="preserve">            </w:t>
    </w:r>
  </w:p>
  <w:p w:rsidR="005130B7" w:rsidRDefault="00856790" w:rsidP="00856790">
    <w:pPr>
      <w:pStyle w:val="Header"/>
      <w:jc w:val="right"/>
      <w:rPr>
        <w:rFonts w:ascii="Lynstone Light" w:hAnsi="Lynstone Light"/>
        <w:color w:val="14303A"/>
        <w:sz w:val="18"/>
      </w:rPr>
    </w:pPr>
    <w:r w:rsidRPr="00491043">
      <w:rPr>
        <w:rFonts w:ascii="Lynstone Light" w:hAnsi="Lynstone Light"/>
        <w:color w:val="29A9E1"/>
        <w:sz w:val="18"/>
      </w:rPr>
      <w:t xml:space="preserve">      </w:t>
    </w:r>
    <w:r w:rsidR="002A55F8" w:rsidRPr="00491043">
      <w:rPr>
        <w:rFonts w:ascii="Lynstone Light" w:hAnsi="Lynstone Light"/>
        <w:color w:val="29A9E1"/>
        <w:sz w:val="18"/>
      </w:rPr>
      <w:t xml:space="preserve"> </w:t>
    </w:r>
    <w:r w:rsidR="002A55F8" w:rsidRPr="00491043">
      <w:rPr>
        <w:rFonts w:ascii="Lynstone" w:hAnsi="Lynstone"/>
        <w:b/>
        <w:bCs/>
        <w:color w:val="6CC3CA"/>
        <w:sz w:val="18"/>
      </w:rPr>
      <w:t>Address</w:t>
    </w:r>
    <w:r w:rsidRPr="00491043">
      <w:rPr>
        <w:rFonts w:ascii="Lynstone" w:hAnsi="Lynstone"/>
        <w:b/>
        <w:bCs/>
        <w:color w:val="6CC3CA"/>
        <w:sz w:val="18"/>
      </w:rPr>
      <w:t>:</w:t>
    </w:r>
    <w:r w:rsidR="002A55F8" w:rsidRPr="00491043">
      <w:rPr>
        <w:rFonts w:ascii="Lynstone Light" w:hAnsi="Lynstone Light"/>
        <w:color w:val="6CC3CA"/>
        <w:sz w:val="18"/>
      </w:rPr>
      <w:t xml:space="preserve"> </w:t>
    </w:r>
    <w:r w:rsidR="005130B7">
      <w:rPr>
        <w:rFonts w:ascii="Lynstone Light" w:hAnsi="Lynstone Light"/>
        <w:color w:val="14303A"/>
        <w:sz w:val="18"/>
      </w:rPr>
      <w:t>346 Glossop Road</w:t>
    </w:r>
  </w:p>
  <w:p w:rsidR="00491043" w:rsidRDefault="005130B7" w:rsidP="00856790">
    <w:pPr>
      <w:pStyle w:val="Header"/>
      <w:jc w:val="right"/>
      <w:rPr>
        <w:rFonts w:ascii="Lynstone" w:hAnsi="Lynstone"/>
        <w:b/>
        <w:bCs/>
        <w:color w:val="6CC3CA"/>
        <w:sz w:val="18"/>
      </w:rPr>
    </w:pPr>
    <w:r>
      <w:rPr>
        <w:rFonts w:ascii="Lynstone Light" w:hAnsi="Lynstone Light"/>
        <w:color w:val="14303A"/>
        <w:sz w:val="18"/>
      </w:rPr>
      <w:t>Sheffield, S10 2HW</w:t>
    </w:r>
    <w:r w:rsidR="00491043" w:rsidRPr="00491043">
      <w:rPr>
        <w:rFonts w:ascii="Lynstone" w:hAnsi="Lynstone"/>
        <w:b/>
        <w:bCs/>
        <w:color w:val="6CC3CA"/>
        <w:sz w:val="18"/>
      </w:rPr>
      <w:t xml:space="preserve"> </w:t>
    </w:r>
  </w:p>
  <w:p w:rsidR="00491043" w:rsidRDefault="00491043" w:rsidP="00856790">
    <w:pPr>
      <w:pStyle w:val="Header"/>
      <w:jc w:val="right"/>
      <w:rPr>
        <w:rFonts w:ascii="Lynstone Light" w:hAnsi="Lynstone Light"/>
        <w:color w:val="14303A"/>
        <w:sz w:val="18"/>
      </w:rPr>
    </w:pPr>
    <w:r w:rsidRPr="00491043">
      <w:rPr>
        <w:rFonts w:ascii="Lynstone Light" w:hAnsi="Lynstone Light"/>
        <w:color w:val="14303A"/>
        <w:sz w:val="18"/>
      </w:rPr>
      <w:t xml:space="preserve">digdeep.org.uk    </w:t>
    </w:r>
    <w:r w:rsidRPr="00491043">
      <w:rPr>
        <w:rFonts w:ascii="Lynstone Light" w:hAnsi="Lynstone Light"/>
        <w:color w:val="14303A"/>
        <w:sz w:val="18"/>
      </w:rPr>
      <w:br/>
    </w:r>
    <w:r w:rsidRPr="00491043">
      <w:rPr>
        <w:rFonts w:ascii="Lynstone Light" w:hAnsi="Lynstone Light"/>
        <w:color w:val="6CC3CA"/>
        <w:sz w:val="18"/>
      </w:rPr>
      <w:t xml:space="preserve"> </w:t>
    </w:r>
    <w:r w:rsidRPr="00491043">
      <w:rPr>
        <w:rFonts w:ascii="Lynstone Light" w:hAnsi="Lynstone Light"/>
        <w:color w:val="14303A"/>
        <w:sz w:val="18"/>
      </w:rPr>
      <w:t xml:space="preserve">info@digdeep.org.uk    </w:t>
    </w:r>
    <w:r w:rsidRPr="00491043">
      <w:rPr>
        <w:rFonts w:ascii="Lynstone Light" w:hAnsi="Lynstone Light"/>
        <w:color w:val="14303A"/>
        <w:sz w:val="18"/>
      </w:rPr>
      <w:br/>
      <w:t xml:space="preserve">+44 (0) 114 </w:t>
    </w:r>
    <w:r w:rsidR="005130B7">
      <w:rPr>
        <w:rFonts w:ascii="Lynstone Light" w:hAnsi="Lynstone Light"/>
        <w:color w:val="14303A"/>
        <w:sz w:val="18"/>
      </w:rPr>
      <w:t>360 1471</w:t>
    </w:r>
    <w:r w:rsidRPr="00491043">
      <w:rPr>
        <w:rFonts w:ascii="Lynstone Light" w:hAnsi="Lynstone Light"/>
        <w:color w:val="14303A"/>
        <w:sz w:val="18"/>
      </w:rPr>
      <w:t xml:space="preserve"> </w:t>
    </w:r>
  </w:p>
  <w:p w:rsidR="00491043" w:rsidRDefault="00491043" w:rsidP="00856790">
    <w:pPr>
      <w:pStyle w:val="Header"/>
      <w:jc w:val="right"/>
      <w:rPr>
        <w:rFonts w:ascii="Lynstone Light" w:hAnsi="Lynstone Light"/>
        <w:color w:val="14303A"/>
        <w:sz w:val="18"/>
      </w:rPr>
    </w:pPr>
  </w:p>
  <w:p w:rsidR="002A55F8" w:rsidRDefault="00491043" w:rsidP="00856790">
    <w:pPr>
      <w:pStyle w:val="Header"/>
      <w:jc w:val="right"/>
      <w:rPr>
        <w:rFonts w:ascii="Lynstone Light" w:hAnsi="Lynstone Light"/>
        <w:color w:val="14303A"/>
        <w:sz w:val="14"/>
      </w:rPr>
    </w:pPr>
    <w:r w:rsidRPr="00491043">
      <w:rPr>
        <w:rFonts w:ascii="Lynstone Light" w:hAnsi="Lynstone Light"/>
        <w:color w:val="14303A"/>
        <w:sz w:val="14"/>
      </w:rPr>
      <w:t>Registered Charity no. 1148745</w:t>
    </w:r>
  </w:p>
  <w:p w:rsidR="00491043" w:rsidRPr="00491043" w:rsidRDefault="00491043" w:rsidP="00856790">
    <w:pPr>
      <w:pStyle w:val="Header"/>
      <w:jc w:val="right"/>
      <w:rPr>
        <w:rFonts w:ascii="Lynstone Light" w:hAnsi="Lynstone Light"/>
        <w:color w:val="808080" w:themeColor="background1" w:themeShade="8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C3083"/>
    <w:multiLevelType w:val="hybridMultilevel"/>
    <w:tmpl w:val="53D21D8E"/>
    <w:lvl w:ilvl="0" w:tplc="67A82A1E">
      <w:start w:val="1"/>
      <w:numFmt w:val="decimal"/>
      <w:lvlText w:val="%1."/>
      <w:lvlJc w:val="left"/>
      <w:pPr>
        <w:tabs>
          <w:tab w:val="num" w:pos="720"/>
        </w:tabs>
        <w:ind w:left="720" w:hanging="72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89"/>
    <w:rsid w:val="000940EC"/>
    <w:rsid w:val="000D0076"/>
    <w:rsid w:val="000E0920"/>
    <w:rsid w:val="000E39F6"/>
    <w:rsid w:val="000F0FFD"/>
    <w:rsid w:val="00116D16"/>
    <w:rsid w:val="0019397D"/>
    <w:rsid w:val="001976F6"/>
    <w:rsid w:val="001C1E99"/>
    <w:rsid w:val="001F6C40"/>
    <w:rsid w:val="00246334"/>
    <w:rsid w:val="0026550E"/>
    <w:rsid w:val="00273F77"/>
    <w:rsid w:val="002837FC"/>
    <w:rsid w:val="002A55F8"/>
    <w:rsid w:val="003357AF"/>
    <w:rsid w:val="00390C30"/>
    <w:rsid w:val="003F67EC"/>
    <w:rsid w:val="00450BD5"/>
    <w:rsid w:val="004605FD"/>
    <w:rsid w:val="004616FF"/>
    <w:rsid w:val="00462018"/>
    <w:rsid w:val="00491043"/>
    <w:rsid w:val="004E1BEB"/>
    <w:rsid w:val="004F4EB3"/>
    <w:rsid w:val="005130B7"/>
    <w:rsid w:val="005425A8"/>
    <w:rsid w:val="005472F1"/>
    <w:rsid w:val="005E2020"/>
    <w:rsid w:val="005F0459"/>
    <w:rsid w:val="00631FAC"/>
    <w:rsid w:val="00684378"/>
    <w:rsid w:val="006C54AA"/>
    <w:rsid w:val="007C3189"/>
    <w:rsid w:val="00822479"/>
    <w:rsid w:val="00840EA1"/>
    <w:rsid w:val="00856790"/>
    <w:rsid w:val="008B6E35"/>
    <w:rsid w:val="0093314A"/>
    <w:rsid w:val="009B35B6"/>
    <w:rsid w:val="00A037FD"/>
    <w:rsid w:val="00A92F42"/>
    <w:rsid w:val="00A93DF4"/>
    <w:rsid w:val="00AB34AB"/>
    <w:rsid w:val="00B10ECA"/>
    <w:rsid w:val="00B96DDC"/>
    <w:rsid w:val="00CB2F3D"/>
    <w:rsid w:val="00CE1DF4"/>
    <w:rsid w:val="00D05E12"/>
    <w:rsid w:val="00D22599"/>
    <w:rsid w:val="00DA6F83"/>
    <w:rsid w:val="00DC62A4"/>
    <w:rsid w:val="00E30A86"/>
    <w:rsid w:val="00E36E4D"/>
    <w:rsid w:val="00E74D83"/>
    <w:rsid w:val="00F22C88"/>
    <w:rsid w:val="00FC1C88"/>
    <w:rsid w:val="00FD30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9ACDA1"/>
  <w15:docId w15:val="{F8F0483E-C510-49F0-A775-9D541E54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CA"/>
    <w:pPr>
      <w:jc w:val="both"/>
    </w:pPr>
    <w:rPr>
      <w:rFonts w:ascii="Sansation" w:hAnsi="Sansation"/>
    </w:rPr>
  </w:style>
  <w:style w:type="paragraph" w:styleId="Heading1">
    <w:name w:val="heading 1"/>
    <w:basedOn w:val="Normal"/>
    <w:next w:val="Normal"/>
    <w:link w:val="Heading1Char"/>
    <w:uiPriority w:val="9"/>
    <w:qFormat/>
    <w:rsid w:val="0093314A"/>
    <w:pPr>
      <w:outlineLvl w:val="0"/>
    </w:pPr>
    <w:rPr>
      <w:b/>
      <w:color w:val="29A9E1"/>
      <w:sz w:val="28"/>
      <w:szCs w:val="28"/>
    </w:rPr>
  </w:style>
  <w:style w:type="paragraph" w:styleId="Heading2">
    <w:name w:val="heading 2"/>
    <w:basedOn w:val="Normal"/>
    <w:next w:val="Normal"/>
    <w:link w:val="Heading2Char"/>
    <w:uiPriority w:val="9"/>
    <w:unhideWhenUsed/>
    <w:qFormat/>
    <w:rsid w:val="0093314A"/>
    <w:pPr>
      <w:outlineLvl w:val="1"/>
    </w:pPr>
    <w:rPr>
      <w:b/>
      <w:color w:val="29A9E1"/>
    </w:rPr>
  </w:style>
  <w:style w:type="paragraph" w:styleId="Heading3">
    <w:name w:val="heading 3"/>
    <w:basedOn w:val="Normal"/>
    <w:next w:val="Normal"/>
    <w:link w:val="Heading3Char"/>
    <w:uiPriority w:val="9"/>
    <w:unhideWhenUsed/>
    <w:qFormat/>
    <w:rsid w:val="00B10ECA"/>
    <w:pPr>
      <w:outlineLvl w:val="2"/>
    </w:pPr>
    <w:rPr>
      <w:b/>
      <w:color w:val="29A9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14A"/>
  </w:style>
  <w:style w:type="paragraph" w:styleId="Footer">
    <w:name w:val="footer"/>
    <w:basedOn w:val="Normal"/>
    <w:link w:val="FooterChar"/>
    <w:uiPriority w:val="99"/>
    <w:unhideWhenUsed/>
    <w:rsid w:val="00933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14A"/>
  </w:style>
  <w:style w:type="character" w:styleId="Strong">
    <w:name w:val="Strong"/>
    <w:basedOn w:val="DefaultParagraphFont"/>
    <w:uiPriority w:val="22"/>
    <w:qFormat/>
    <w:rsid w:val="0093314A"/>
    <w:rPr>
      <w:b/>
      <w:bCs/>
    </w:rPr>
  </w:style>
  <w:style w:type="character" w:customStyle="1" w:styleId="apple-converted-space">
    <w:name w:val="apple-converted-space"/>
    <w:basedOn w:val="DefaultParagraphFont"/>
    <w:rsid w:val="0093314A"/>
  </w:style>
  <w:style w:type="character" w:customStyle="1" w:styleId="Heading1Char">
    <w:name w:val="Heading 1 Char"/>
    <w:basedOn w:val="DefaultParagraphFont"/>
    <w:link w:val="Heading1"/>
    <w:uiPriority w:val="9"/>
    <w:rsid w:val="0093314A"/>
    <w:rPr>
      <w:rFonts w:ascii="Sansation" w:hAnsi="Sansation"/>
      <w:b/>
      <w:color w:val="29A9E1"/>
      <w:sz w:val="28"/>
      <w:szCs w:val="28"/>
    </w:rPr>
  </w:style>
  <w:style w:type="character" w:customStyle="1" w:styleId="Heading2Char">
    <w:name w:val="Heading 2 Char"/>
    <w:basedOn w:val="DefaultParagraphFont"/>
    <w:link w:val="Heading2"/>
    <w:uiPriority w:val="9"/>
    <w:rsid w:val="0093314A"/>
    <w:rPr>
      <w:rFonts w:ascii="Sansation" w:hAnsi="Sansation"/>
      <w:b/>
      <w:color w:val="29A9E1"/>
      <w:sz w:val="24"/>
      <w:szCs w:val="24"/>
    </w:rPr>
  </w:style>
  <w:style w:type="character" w:customStyle="1" w:styleId="Heading3Char">
    <w:name w:val="Heading 3 Char"/>
    <w:basedOn w:val="DefaultParagraphFont"/>
    <w:link w:val="Heading3"/>
    <w:uiPriority w:val="9"/>
    <w:rsid w:val="00B10ECA"/>
    <w:rPr>
      <w:rFonts w:ascii="Sansation" w:hAnsi="Sansation"/>
      <w:b/>
      <w:color w:val="29A9E1"/>
      <w:sz w:val="24"/>
      <w:szCs w:val="24"/>
    </w:rPr>
  </w:style>
  <w:style w:type="paragraph" w:styleId="Title">
    <w:name w:val="Title"/>
    <w:basedOn w:val="Heading1"/>
    <w:next w:val="Normal"/>
    <w:link w:val="TitleChar"/>
    <w:uiPriority w:val="10"/>
    <w:qFormat/>
    <w:rsid w:val="00B10ECA"/>
    <w:rPr>
      <w:sz w:val="44"/>
      <w:szCs w:val="44"/>
    </w:rPr>
  </w:style>
  <w:style w:type="character" w:customStyle="1" w:styleId="TitleChar">
    <w:name w:val="Title Char"/>
    <w:basedOn w:val="DefaultParagraphFont"/>
    <w:link w:val="Title"/>
    <w:uiPriority w:val="10"/>
    <w:rsid w:val="00B10ECA"/>
    <w:rPr>
      <w:rFonts w:ascii="Sansation" w:hAnsi="Sansation"/>
      <w:b/>
      <w:color w:val="29A9E1"/>
      <w:sz w:val="44"/>
      <w:szCs w:val="44"/>
    </w:rPr>
  </w:style>
  <w:style w:type="character" w:styleId="Hyperlink">
    <w:name w:val="Hyperlink"/>
    <w:basedOn w:val="DefaultParagraphFont"/>
    <w:uiPriority w:val="99"/>
    <w:unhideWhenUsed/>
    <w:rsid w:val="00D22599"/>
    <w:rPr>
      <w:color w:val="0563C1" w:themeColor="hyperlink"/>
      <w:u w:val="single"/>
    </w:rPr>
  </w:style>
  <w:style w:type="paragraph" w:styleId="BalloonText">
    <w:name w:val="Balloon Text"/>
    <w:basedOn w:val="Normal"/>
    <w:link w:val="BalloonTextChar"/>
    <w:uiPriority w:val="99"/>
    <w:semiHidden/>
    <w:unhideWhenUsed/>
    <w:rsid w:val="000F0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FD"/>
    <w:rPr>
      <w:rFonts w:ascii="Segoe UI" w:hAnsi="Segoe UI" w:cs="Segoe UI"/>
      <w:sz w:val="18"/>
      <w:szCs w:val="18"/>
    </w:rPr>
  </w:style>
  <w:style w:type="paragraph" w:styleId="ListParagraph">
    <w:name w:val="List Paragraph"/>
    <w:basedOn w:val="Normal"/>
    <w:uiPriority w:val="34"/>
    <w:qFormat/>
    <w:rsid w:val="009B3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9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deep.org.uk/project-m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gdee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Dig%20Deep)\5%20-%20Shared%20Resources\1.%20Templates%20&amp;%20Logos\1.%20Templates\Letter%20Template%20-%20Dig%20Deep%20UK%20updated.dotm" TargetMode="External"/></Relationships>
</file>

<file path=word/theme/theme1.xml><?xml version="1.0" encoding="utf-8"?>
<a:theme xmlns:a="http://schemas.openxmlformats.org/drawingml/2006/main" name="Dig Deep 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90FD-63AC-4F65-8F87-AA9D2FF4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Dig Deep UK updated</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2017-08-29T14:28:00Z</cp:lastPrinted>
  <dcterms:created xsi:type="dcterms:W3CDTF">2019-08-16T15:35:00Z</dcterms:created>
  <dcterms:modified xsi:type="dcterms:W3CDTF">2019-08-16T15:35:00Z</dcterms:modified>
</cp:coreProperties>
</file>